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A1FDD" w14:textId="77777777" w:rsidR="002847D0" w:rsidRPr="00D52B91" w:rsidRDefault="002847D0" w:rsidP="002847D0">
      <w:pPr>
        <w:pStyle w:val="Nzev"/>
        <w:rPr>
          <w:b/>
          <w:sz w:val="32"/>
          <w:szCs w:val="24"/>
        </w:rPr>
      </w:pPr>
      <w:r w:rsidRPr="00D52B91">
        <w:rPr>
          <w:b/>
          <w:sz w:val="32"/>
          <w:szCs w:val="24"/>
        </w:rPr>
        <w:t xml:space="preserve">Návrh na udělení </w:t>
      </w:r>
    </w:p>
    <w:p w14:paraId="23454491" w14:textId="77777777" w:rsidR="00D52B91" w:rsidRPr="00D52B91" w:rsidRDefault="002847D0" w:rsidP="002847D0">
      <w:pPr>
        <w:pStyle w:val="Nzev"/>
        <w:rPr>
          <w:b/>
          <w:sz w:val="32"/>
          <w:szCs w:val="24"/>
        </w:rPr>
      </w:pPr>
      <w:r w:rsidRPr="00D52B91">
        <w:rPr>
          <w:b/>
          <w:sz w:val="32"/>
          <w:szCs w:val="24"/>
        </w:rPr>
        <w:t xml:space="preserve">Národní ceny českých spotřebitelů </w:t>
      </w:r>
    </w:p>
    <w:p w14:paraId="33643C01" w14:textId="77777777" w:rsidR="002847D0" w:rsidRPr="002847D0" w:rsidRDefault="002847D0" w:rsidP="002847D0">
      <w:pPr>
        <w:pStyle w:val="Nzev"/>
        <w:rPr>
          <w:b/>
        </w:rPr>
      </w:pPr>
      <w:r w:rsidRPr="00D52B91">
        <w:rPr>
          <w:b/>
          <w:sz w:val="32"/>
          <w:szCs w:val="24"/>
        </w:rPr>
        <w:t>a značky</w:t>
      </w:r>
    </w:p>
    <w:p w14:paraId="275EB739" w14:textId="77777777" w:rsidR="002847D0" w:rsidRPr="002847D0" w:rsidRDefault="002847D0" w:rsidP="002847D0">
      <w:pPr>
        <w:pStyle w:val="Nzev"/>
        <w:rPr>
          <w:b/>
        </w:rPr>
      </w:pPr>
    </w:p>
    <w:p w14:paraId="77A7DCC5" w14:textId="77777777" w:rsidR="002847D0" w:rsidRPr="00D52B91" w:rsidRDefault="002847D0" w:rsidP="002847D0">
      <w:pPr>
        <w:pStyle w:val="Nzev"/>
        <w:rPr>
          <w:b/>
          <w:sz w:val="36"/>
          <w:szCs w:val="28"/>
        </w:rPr>
      </w:pPr>
      <w:r w:rsidRPr="00D52B91">
        <w:rPr>
          <w:b/>
          <w:sz w:val="36"/>
          <w:szCs w:val="28"/>
        </w:rPr>
        <w:t xml:space="preserve">SPOKOJENÝ ZÁKAZNÍK </w:t>
      </w:r>
    </w:p>
    <w:p w14:paraId="7DCD7450" w14:textId="77777777" w:rsidR="002847D0" w:rsidRPr="002847D0" w:rsidRDefault="002847D0" w:rsidP="002847D0">
      <w:pPr>
        <w:pStyle w:val="Nzev"/>
        <w:rPr>
          <w:b/>
        </w:rPr>
      </w:pPr>
    </w:p>
    <w:p w14:paraId="4DF41FEA" w14:textId="77777777" w:rsidR="002847D0" w:rsidRPr="00F076F8" w:rsidRDefault="002847D0" w:rsidP="002847D0">
      <w:pPr>
        <w:autoSpaceDE w:val="0"/>
        <w:autoSpaceDN w:val="0"/>
        <w:adjustRightInd w:val="0"/>
        <w:spacing w:after="120" w:line="276" w:lineRule="auto"/>
        <w:jc w:val="center"/>
        <w:rPr>
          <w:rFonts w:ascii="Arial Narrow" w:hAnsi="Arial Narrow"/>
          <w:sz w:val="22"/>
          <w:szCs w:val="22"/>
        </w:rPr>
      </w:pPr>
      <w:r w:rsidRPr="00F076F8">
        <w:rPr>
          <w:rFonts w:ascii="Arial Narrow" w:hAnsi="Arial Narrow"/>
          <w:b/>
          <w:bCs/>
          <w:noProof/>
          <w:sz w:val="22"/>
          <w:szCs w:val="22"/>
        </w:rPr>
        <w:drawing>
          <wp:inline distT="0" distB="0" distL="0" distR="0" wp14:anchorId="12943FCD" wp14:editId="5C60558A">
            <wp:extent cx="2446847" cy="887639"/>
            <wp:effectExtent l="0" t="0" r="0" b="0"/>
            <wp:docPr id="12" name="Obrázek 12" descr="logo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horizontal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1" cy="8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941C8" w14:textId="77777777" w:rsidR="002847D0" w:rsidRDefault="002847D0" w:rsidP="002847D0">
      <w:pPr>
        <w:pStyle w:val="Zhlav"/>
        <w:tabs>
          <w:tab w:val="clear" w:pos="4536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044"/>
        <w:gridCol w:w="90"/>
        <w:gridCol w:w="567"/>
        <w:gridCol w:w="1560"/>
        <w:gridCol w:w="1533"/>
        <w:gridCol w:w="810"/>
        <w:gridCol w:w="775"/>
        <w:gridCol w:w="245"/>
        <w:gridCol w:w="1314"/>
      </w:tblGrid>
      <w:tr w:rsidR="002847D0" w14:paraId="63E3C82B" w14:textId="77777777" w:rsidTr="00D92A0D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14:paraId="2BDD4D1B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I. NAVRHOVATEL</w:t>
            </w:r>
          </w:p>
        </w:tc>
      </w:tr>
      <w:tr w:rsidR="002847D0" w14:paraId="3CF64803" w14:textId="77777777" w:rsidTr="00D92A0D">
        <w:trPr>
          <w:trHeight w:val="375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2FEC6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74D403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14:paraId="49E7781E" w14:textId="77777777" w:rsidTr="00D92A0D">
        <w:trPr>
          <w:trHeight w:val="375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57B86" w14:textId="77777777"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Adresa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D094C0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14:paraId="3EA2FD1C" w14:textId="77777777" w:rsidTr="00D92A0D">
        <w:trPr>
          <w:trHeight w:val="375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0617" w14:textId="77777777"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  <w:r>
              <w:rPr>
                <w:sz w:val="20"/>
              </w:rPr>
              <w:t>Spojení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0E8F79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14:paraId="2986A721" w14:textId="77777777" w:rsidTr="00D52B91">
        <w:trPr>
          <w:trHeight w:val="375"/>
        </w:trPr>
        <w:tc>
          <w:tcPr>
            <w:tcW w:w="354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E13C" w14:textId="77777777" w:rsidR="002847D0" w:rsidRDefault="008436AB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Sympatizant</w:t>
            </w:r>
            <w:r w:rsidR="00D52B91">
              <w:rPr>
                <w:sz w:val="20"/>
              </w:rPr>
              <w:t xml:space="preserve"> /</w:t>
            </w:r>
            <w:r>
              <w:rPr>
                <w:sz w:val="20"/>
              </w:rPr>
              <w:t xml:space="preserve"> partner</w:t>
            </w:r>
            <w:r w:rsidR="002847D0">
              <w:rPr>
                <w:sz w:val="20"/>
              </w:rPr>
              <w:t xml:space="preserve"> SČS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167E8" w14:textId="77777777" w:rsidR="002847D0" w:rsidRDefault="00D52B91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Spotřebitel</w:t>
            </w:r>
          </w:p>
        </w:tc>
        <w:tc>
          <w:tcPr>
            <w:tcW w:w="31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8BF019" w14:textId="77777777" w:rsidR="002847D0" w:rsidRDefault="00D52B91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Zástupce podnikatelské nebo místní samosprávy</w:t>
            </w:r>
          </w:p>
        </w:tc>
      </w:tr>
      <w:tr w:rsidR="002847D0" w14:paraId="5F61D872" w14:textId="77777777" w:rsidTr="00D52B91">
        <w:trPr>
          <w:trHeight w:val="40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671BC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FD7C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A3CC3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DFF4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68AF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A49E1A2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11C9F3B9" w14:textId="77777777" w:rsidTr="00D52B91">
        <w:trPr>
          <w:trHeight w:val="868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B96A06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 a podpis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255580" w14:textId="77777777" w:rsidR="002847D0" w:rsidRDefault="002847D0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  <w:p w14:paraId="464DE9DD" w14:textId="77777777" w:rsidR="00D52B91" w:rsidRDefault="00D52B91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  <w:p w14:paraId="36119F5F" w14:textId="77777777" w:rsidR="00D52B91" w:rsidRDefault="00D52B91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  <w:p w14:paraId="5D1BE26A" w14:textId="77777777" w:rsidR="00D52B91" w:rsidRDefault="00D52B91" w:rsidP="00802C8A">
            <w:pPr>
              <w:tabs>
                <w:tab w:val="right" w:pos="9072"/>
              </w:tabs>
              <w:jc w:val="center"/>
              <w:rPr>
                <w:sz w:val="20"/>
              </w:rPr>
            </w:pPr>
          </w:p>
        </w:tc>
      </w:tr>
      <w:tr w:rsidR="002847D0" w14:paraId="55C6B2E4" w14:textId="77777777" w:rsidTr="00D92A0D">
        <w:trPr>
          <w:trHeight w:val="40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14:paraId="0B97B350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II. IDENTIFIKACE PODNIKATELE</w:t>
            </w:r>
          </w:p>
        </w:tc>
      </w:tr>
      <w:tr w:rsidR="002847D0" w14:paraId="5143E501" w14:textId="77777777" w:rsidTr="00D92A0D">
        <w:trPr>
          <w:trHeight w:val="37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2C9C2D3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color w:val="FF0000"/>
                <w:sz w:val="20"/>
              </w:rPr>
            </w:pPr>
            <w:r>
              <w:rPr>
                <w:sz w:val="20"/>
              </w:rPr>
              <w:t xml:space="preserve">Jméno a příjmení fyzické osoby/obchodní firma/název právnické osoby </w:t>
            </w:r>
          </w:p>
        </w:tc>
      </w:tr>
      <w:tr w:rsidR="002847D0" w14:paraId="05068B26" w14:textId="77777777" w:rsidTr="00D52B91">
        <w:trPr>
          <w:trHeight w:val="173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4B534BA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6B4837C" w14:textId="77777777" w:rsidR="00D52B91" w:rsidRDefault="00D52B91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  <w:p w14:paraId="7625038F" w14:textId="77777777" w:rsidR="00D52B91" w:rsidRDefault="00D52B91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1098C77A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F091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IČ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5DDA9F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5C459DFE" w14:textId="77777777" w:rsidTr="00D52B91">
        <w:trPr>
          <w:trHeight w:val="359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0295242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iCs/>
                <w:sz w:val="20"/>
              </w:rPr>
            </w:pPr>
            <w:r w:rsidRPr="00362FC7">
              <w:rPr>
                <w:iCs/>
                <w:sz w:val="20"/>
              </w:rPr>
              <w:t>Adresa místa podnikání/sídla</w:t>
            </w:r>
          </w:p>
        </w:tc>
      </w:tr>
      <w:tr w:rsidR="002847D0" w14:paraId="0323E6C8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0850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90AEC9D" w14:textId="77777777"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14:paraId="1BD6B095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2C6C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F09F3B1" w14:textId="77777777" w:rsidR="002847D0" w:rsidRDefault="002847D0" w:rsidP="00802C8A">
            <w:pPr>
              <w:rPr>
                <w:sz w:val="20"/>
                <w:szCs w:val="20"/>
              </w:rPr>
            </w:pPr>
          </w:p>
        </w:tc>
      </w:tr>
      <w:tr w:rsidR="002847D0" w14:paraId="262E18DB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1175" w14:textId="77777777" w:rsidR="002847D0" w:rsidRDefault="00D52B91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477A5D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26A00F8C" w14:textId="77777777" w:rsidTr="00D52B91">
        <w:trPr>
          <w:trHeight w:val="413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7C3F95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iCs/>
                <w:sz w:val="20"/>
              </w:rPr>
            </w:pPr>
            <w:r w:rsidRPr="00362FC7">
              <w:rPr>
                <w:iCs/>
                <w:sz w:val="20"/>
              </w:rPr>
              <w:t>Adresa navržené provozovny (pokud je jiná, než místo podnikání/sídlo)</w:t>
            </w:r>
          </w:p>
        </w:tc>
      </w:tr>
      <w:tr w:rsidR="002847D0" w14:paraId="024D5C98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2E39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Ulice a číslo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71BAC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4D8C0488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5F527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Obec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FAD361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0C35DEFD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BC83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PSČ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CA9EAB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1F14B8C5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53B9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Kontakt (tel., e-mail)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70A271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3DBA6DD6" w14:textId="77777777" w:rsidTr="00D92A0D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90130CF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iCs/>
                <w:sz w:val="20"/>
              </w:rPr>
            </w:pPr>
            <w:r w:rsidRPr="00362FC7">
              <w:rPr>
                <w:iCs/>
                <w:sz w:val="20"/>
              </w:rPr>
              <w:lastRenderedPageBreak/>
              <w:t>Registrace</w:t>
            </w:r>
          </w:p>
        </w:tc>
      </w:tr>
      <w:tr w:rsidR="002847D0" w14:paraId="5DE02DEA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6F4D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Živnostenský úřad</w:t>
            </w:r>
            <w:r w:rsidR="00D52B91">
              <w:rPr>
                <w:sz w:val="20"/>
              </w:rPr>
              <w:t xml:space="preserve"> *</w:t>
            </w:r>
            <w:r w:rsidR="00362FC7">
              <w:rPr>
                <w:sz w:val="20"/>
              </w:rPr>
              <w:t>)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EFEBE88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468BE597" w14:textId="77777777" w:rsidTr="00D92A0D">
        <w:trPr>
          <w:trHeight w:val="374"/>
        </w:trPr>
        <w:tc>
          <w:tcPr>
            <w:tcW w:w="288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E40EC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  <w:r w:rsidR="00362FC7">
              <w:rPr>
                <w:sz w:val="20"/>
              </w:rPr>
              <w:t xml:space="preserve"> *)</w:t>
            </w:r>
          </w:p>
        </w:tc>
        <w:tc>
          <w:tcPr>
            <w:tcW w:w="6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11D928C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2847D0" w14:paraId="44EB9C5C" w14:textId="77777777" w:rsidTr="00362FC7">
        <w:trPr>
          <w:trHeight w:val="28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7FF3BECC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iCs/>
                <w:sz w:val="20"/>
              </w:rPr>
            </w:pPr>
            <w:r w:rsidRPr="00362FC7">
              <w:rPr>
                <w:iCs/>
                <w:sz w:val="20"/>
              </w:rPr>
              <w:t xml:space="preserve">Předmět podnikání </w:t>
            </w:r>
            <w:r w:rsidR="00362FC7">
              <w:rPr>
                <w:iCs/>
                <w:sz w:val="20"/>
              </w:rPr>
              <w:t>/ činnosti</w:t>
            </w:r>
          </w:p>
        </w:tc>
      </w:tr>
      <w:tr w:rsidR="002847D0" w14:paraId="58CF69A7" w14:textId="77777777" w:rsidTr="008F7DAE">
        <w:trPr>
          <w:trHeight w:val="854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A3FD4" w14:textId="77777777" w:rsidR="002847D0" w:rsidRDefault="002847D0" w:rsidP="00802C8A">
            <w:pPr>
              <w:tabs>
                <w:tab w:val="right" w:pos="9072"/>
              </w:tabs>
              <w:rPr>
                <w:sz w:val="20"/>
              </w:rPr>
            </w:pPr>
          </w:p>
        </w:tc>
      </w:tr>
      <w:tr w:rsidR="002847D0" w14:paraId="4A2D9623" w14:textId="77777777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14:paraId="28150A01" w14:textId="77777777" w:rsidR="002847D0" w:rsidRDefault="002847D0" w:rsidP="00802C8A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III. ZDŮVODNENÍ NÁVRHU</w:t>
            </w:r>
          </w:p>
        </w:tc>
      </w:tr>
      <w:tr w:rsidR="002847D0" w14:paraId="72ECB34D" w14:textId="77777777" w:rsidTr="00362FC7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1E5AB62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b/>
                <w:iCs/>
                <w:sz w:val="20"/>
              </w:rPr>
            </w:pPr>
            <w:r w:rsidRPr="00362FC7">
              <w:rPr>
                <w:iCs/>
                <w:sz w:val="20"/>
              </w:rPr>
              <w:t xml:space="preserve">Charakteristika </w:t>
            </w:r>
            <w:r w:rsidR="00362FC7">
              <w:rPr>
                <w:iCs/>
                <w:sz w:val="20"/>
              </w:rPr>
              <w:t>navrženého podnikatele / organizace</w:t>
            </w:r>
            <w:r w:rsidRPr="00362FC7">
              <w:rPr>
                <w:iCs/>
                <w:sz w:val="20"/>
              </w:rPr>
              <w:t xml:space="preserve"> z pohledu spotřebitele</w:t>
            </w:r>
          </w:p>
        </w:tc>
      </w:tr>
      <w:tr w:rsidR="002847D0" w14:paraId="2F73814C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795F8" w14:textId="77777777"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je dominantní na místním trhu </w:t>
            </w:r>
            <w:r w:rsidR="00362FC7">
              <w:rPr>
                <w:sz w:val="20"/>
              </w:rPr>
              <w:t>(nejvíce</w:t>
            </w:r>
            <w:r>
              <w:rPr>
                <w:sz w:val="20"/>
              </w:rPr>
              <w:t xml:space="preserve"> 1</w:t>
            </w:r>
            <w:r w:rsidR="00362FC7">
              <w:rPr>
                <w:sz w:val="20"/>
              </w:rPr>
              <w:t xml:space="preserve"> až 2</w:t>
            </w:r>
            <w:r>
              <w:rPr>
                <w:sz w:val="20"/>
              </w:rPr>
              <w:t xml:space="preserve"> konkurenční</w:t>
            </w:r>
          </w:p>
          <w:p w14:paraId="213134D2" w14:textId="77777777"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>podnikatel</w:t>
            </w:r>
            <w:r w:rsidR="00362FC7">
              <w:rPr>
                <w:sz w:val="20"/>
              </w:rPr>
              <w:t>é</w:t>
            </w:r>
            <w:r>
              <w:rPr>
                <w:sz w:val="20"/>
              </w:rPr>
              <w:t xml:space="preserve"> na místním trhu)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1B27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529038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04449081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8FD" w14:textId="77777777" w:rsidR="002847D0" w:rsidRDefault="002847D0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sz w:val="20"/>
              </w:rPr>
              <w:t xml:space="preserve">Podnikatel působí v konkurenčním prostředí (podnikatel je </w:t>
            </w:r>
          </w:p>
          <w:p w14:paraId="5049BD95" w14:textId="77777777" w:rsidR="002847D0" w:rsidRDefault="002847D0" w:rsidP="00362FC7">
            <w:pPr>
              <w:pStyle w:val="Zhlav"/>
              <w:tabs>
                <w:tab w:val="clear" w:pos="4536"/>
              </w:tabs>
              <w:ind w:left="737"/>
              <w:rPr>
                <w:b/>
                <w:sz w:val="20"/>
              </w:rPr>
            </w:pPr>
            <w:r>
              <w:rPr>
                <w:sz w:val="20"/>
              </w:rPr>
              <w:t xml:space="preserve">v prostředí, kde působí </w:t>
            </w:r>
            <w:smartTag w:uri="urn:schemas-microsoft-com:office:smarttags" w:element="metricconverter">
              <w:smartTagPr>
                <w:attr w:name="ProductID" w:val="3 a"/>
              </w:smartTagPr>
              <w:r>
                <w:rPr>
                  <w:sz w:val="20"/>
                </w:rPr>
                <w:t>3 a</w:t>
              </w:r>
            </w:smartTag>
            <w:r>
              <w:rPr>
                <w:sz w:val="20"/>
              </w:rPr>
              <w:t xml:space="preserve"> více podnikatelů se stejn</w:t>
            </w:r>
            <w:r w:rsidR="00362FC7">
              <w:rPr>
                <w:sz w:val="20"/>
              </w:rPr>
              <w:t xml:space="preserve">ým předmětem </w:t>
            </w:r>
            <w:r w:rsidR="0026600C">
              <w:rPr>
                <w:sz w:val="20"/>
              </w:rPr>
              <w:t xml:space="preserve">podnikání)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D7B8" w14:textId="77777777" w:rsidR="002847D0" w:rsidRDefault="002847D0" w:rsidP="00802C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D327879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1DE400DC" w14:textId="77777777" w:rsidTr="00362FC7">
        <w:trPr>
          <w:trHeight w:val="375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55685078" w14:textId="77777777" w:rsidR="002847D0" w:rsidRPr="00362FC7" w:rsidRDefault="002847D0" w:rsidP="00802C8A">
            <w:pPr>
              <w:pStyle w:val="Zhlav"/>
              <w:tabs>
                <w:tab w:val="clear" w:pos="4536"/>
              </w:tabs>
              <w:rPr>
                <w:b/>
                <w:iCs/>
                <w:sz w:val="20"/>
              </w:rPr>
            </w:pPr>
            <w:r w:rsidRPr="00362FC7">
              <w:rPr>
                <w:iCs/>
                <w:sz w:val="20"/>
              </w:rPr>
              <w:t xml:space="preserve">Charakteristika </w:t>
            </w:r>
            <w:r w:rsidR="00362FC7" w:rsidRPr="00362FC7">
              <w:rPr>
                <w:iCs/>
                <w:sz w:val="20"/>
              </w:rPr>
              <w:t xml:space="preserve">výrobní </w:t>
            </w:r>
            <w:r w:rsidR="00362FC7">
              <w:rPr>
                <w:iCs/>
                <w:sz w:val="20"/>
              </w:rPr>
              <w:t>anebo</w:t>
            </w:r>
            <w:r w:rsidRPr="00362FC7">
              <w:rPr>
                <w:iCs/>
                <w:sz w:val="20"/>
              </w:rPr>
              <w:t xml:space="preserve"> </w:t>
            </w:r>
            <w:r w:rsidR="00362FC7" w:rsidRPr="00362FC7">
              <w:rPr>
                <w:iCs/>
                <w:sz w:val="20"/>
              </w:rPr>
              <w:t xml:space="preserve">obchodní </w:t>
            </w:r>
            <w:r w:rsidRPr="00362FC7">
              <w:rPr>
                <w:iCs/>
                <w:sz w:val="20"/>
              </w:rPr>
              <w:t xml:space="preserve">činnosti </w:t>
            </w:r>
            <w:r w:rsidR="00362FC7">
              <w:rPr>
                <w:iCs/>
                <w:sz w:val="20"/>
              </w:rPr>
              <w:t>/</w:t>
            </w:r>
            <w:r w:rsidRPr="00362FC7">
              <w:rPr>
                <w:iCs/>
                <w:sz w:val="20"/>
              </w:rPr>
              <w:t xml:space="preserve"> poskytovan</w:t>
            </w:r>
            <w:r w:rsidR="00362FC7">
              <w:rPr>
                <w:iCs/>
                <w:sz w:val="20"/>
              </w:rPr>
              <w:t>ých</w:t>
            </w:r>
            <w:r w:rsidRPr="00362FC7">
              <w:rPr>
                <w:iCs/>
                <w:sz w:val="20"/>
              </w:rPr>
              <w:t xml:space="preserve"> služ</w:t>
            </w:r>
            <w:r w:rsidR="00362FC7">
              <w:rPr>
                <w:iCs/>
                <w:sz w:val="20"/>
              </w:rPr>
              <w:t>eb ze strany podnikatele</w:t>
            </w:r>
            <w:r w:rsidRPr="00362FC7">
              <w:rPr>
                <w:iCs/>
                <w:sz w:val="20"/>
              </w:rPr>
              <w:t xml:space="preserve"> </w:t>
            </w:r>
          </w:p>
        </w:tc>
      </w:tr>
      <w:tr w:rsidR="002847D0" w14:paraId="087A889A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B5AA" w14:textId="77777777" w:rsidR="00362FC7" w:rsidRPr="0026600C" w:rsidRDefault="00362FC7" w:rsidP="0026600C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Podnikatel působí </w:t>
            </w:r>
            <w:r w:rsidR="0026600C">
              <w:rPr>
                <w:sz w:val="20"/>
              </w:rPr>
              <w:t xml:space="preserve">na trhu </w:t>
            </w:r>
            <w:r>
              <w:rPr>
                <w:sz w:val="20"/>
              </w:rPr>
              <w:t>d</w:t>
            </w:r>
            <w:r w:rsidR="002847D0">
              <w:rPr>
                <w:sz w:val="20"/>
              </w:rPr>
              <w:t>louhodobě (</w:t>
            </w:r>
            <w:r w:rsidR="0026600C">
              <w:rPr>
                <w:sz w:val="20"/>
              </w:rPr>
              <w:t>déle</w:t>
            </w:r>
            <w:r w:rsidR="002847D0">
              <w:rPr>
                <w:sz w:val="20"/>
              </w:rPr>
              <w:t xml:space="preserve"> než </w:t>
            </w:r>
            <w:r w:rsidR="0026600C">
              <w:rPr>
                <w:sz w:val="20"/>
              </w:rPr>
              <w:t>dva</w:t>
            </w:r>
            <w:r w:rsidR="002847D0">
              <w:rPr>
                <w:sz w:val="20"/>
              </w:rPr>
              <w:t xml:space="preserve"> roky) </w:t>
            </w:r>
            <w:r w:rsidR="0026600C">
              <w:rPr>
                <w:sz w:val="20"/>
              </w:rPr>
              <w:t>anebo si u zákazníků vybudoval velmi dobré jméno</w:t>
            </w:r>
          </w:p>
          <w:p w14:paraId="0FA30803" w14:textId="77777777" w:rsidR="002847D0" w:rsidRDefault="002847D0" w:rsidP="00802C8A">
            <w:pPr>
              <w:pStyle w:val="Zhlav"/>
              <w:tabs>
                <w:tab w:val="clear" w:pos="4536"/>
              </w:tabs>
              <w:ind w:left="737"/>
              <w:rPr>
                <w:sz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18FA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0063060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09239BDB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7387D" w14:textId="77777777" w:rsidR="002847D0" w:rsidRDefault="0026600C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Podnikatel dbá na s</w:t>
            </w:r>
            <w:r w:rsidR="002847D0">
              <w:rPr>
                <w:sz w:val="20"/>
              </w:rPr>
              <w:t xml:space="preserve">pokojenost </w:t>
            </w:r>
            <w:r>
              <w:rPr>
                <w:sz w:val="20"/>
              </w:rPr>
              <w:t xml:space="preserve">zákazníků </w:t>
            </w:r>
            <w:r w:rsidR="002847D0">
              <w:rPr>
                <w:sz w:val="20"/>
              </w:rPr>
              <w:t>při uzav</w:t>
            </w:r>
            <w:r>
              <w:rPr>
                <w:sz w:val="20"/>
              </w:rPr>
              <w:t>írá</w:t>
            </w:r>
            <w:r w:rsidR="002847D0">
              <w:rPr>
                <w:sz w:val="20"/>
              </w:rPr>
              <w:t xml:space="preserve">ní smlouvy </w:t>
            </w:r>
            <w:r>
              <w:rPr>
                <w:sz w:val="20"/>
              </w:rPr>
              <w:t>(typicky při uzavírání kupní smlouvy)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EF1E9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2B371DB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680E5C62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EC400" w14:textId="77777777" w:rsidR="002847D0" w:rsidRDefault="0026600C" w:rsidP="0026600C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Podnikatel dbá na spokojenost zákazníků při </w:t>
            </w:r>
            <w:r w:rsidR="002847D0">
              <w:rPr>
                <w:sz w:val="20"/>
              </w:rPr>
              <w:t>vyřizování případných stížností a</w:t>
            </w:r>
            <w:r>
              <w:rPr>
                <w:sz w:val="20"/>
              </w:rPr>
              <w:t>nebo při</w:t>
            </w:r>
            <w:r w:rsidR="002847D0">
              <w:rPr>
                <w:sz w:val="20"/>
              </w:rPr>
              <w:t xml:space="preserve"> uplatňování</w:t>
            </w:r>
            <w:r>
              <w:rPr>
                <w:sz w:val="20"/>
              </w:rPr>
              <w:t xml:space="preserve"> </w:t>
            </w:r>
            <w:r w:rsidR="002847D0">
              <w:rPr>
                <w:sz w:val="20"/>
              </w:rPr>
              <w:t xml:space="preserve">reklamací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0A9E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76E2857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044BCBAE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0016" w14:textId="77777777" w:rsidR="002847D0" w:rsidRDefault="0026600C" w:rsidP="000619A2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Podnikatel </w:t>
            </w:r>
            <w:r>
              <w:rPr>
                <w:sz w:val="20"/>
              </w:rPr>
              <w:t xml:space="preserve">klade </w:t>
            </w:r>
            <w:r w:rsidR="000619A2">
              <w:rPr>
                <w:sz w:val="20"/>
              </w:rPr>
              <w:t xml:space="preserve">zvýšený </w:t>
            </w:r>
            <w:r>
              <w:rPr>
                <w:sz w:val="20"/>
              </w:rPr>
              <w:t>d</w:t>
            </w:r>
            <w:r w:rsidR="002847D0">
              <w:rPr>
                <w:sz w:val="20"/>
              </w:rPr>
              <w:t xml:space="preserve">ůraz na kvalitu </w:t>
            </w:r>
            <w:r>
              <w:rPr>
                <w:sz w:val="20"/>
              </w:rPr>
              <w:t>vyráběných výrobků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="002847D0">
              <w:rPr>
                <w:sz w:val="20"/>
              </w:rPr>
              <w:t xml:space="preserve">prodávaného zboží </w:t>
            </w:r>
            <w:r>
              <w:rPr>
                <w:sz w:val="20"/>
              </w:rPr>
              <w:t>a</w:t>
            </w:r>
            <w:r w:rsidR="002847D0">
              <w:rPr>
                <w:sz w:val="20"/>
              </w:rPr>
              <w:t>nebo poskytovan</w:t>
            </w:r>
            <w:r>
              <w:rPr>
                <w:sz w:val="20"/>
              </w:rPr>
              <w:t>ých</w:t>
            </w:r>
            <w:r w:rsidR="002847D0">
              <w:rPr>
                <w:sz w:val="20"/>
              </w:rPr>
              <w:t xml:space="preserve"> služ</w:t>
            </w:r>
            <w:r>
              <w:rPr>
                <w:sz w:val="20"/>
              </w:rPr>
              <w:t>eb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EF5B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2716C11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1B690113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7D4B" w14:textId="77777777" w:rsidR="002847D0" w:rsidRDefault="000619A2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Podnikatel klade </w:t>
            </w:r>
            <w:r>
              <w:rPr>
                <w:sz w:val="20"/>
              </w:rPr>
              <w:t xml:space="preserve">zvýšený </w:t>
            </w:r>
            <w:r>
              <w:rPr>
                <w:sz w:val="20"/>
              </w:rPr>
              <w:t>důraz na</w:t>
            </w:r>
            <w:r>
              <w:rPr>
                <w:sz w:val="20"/>
              </w:rPr>
              <w:t xml:space="preserve"> o</w:t>
            </w:r>
            <w:r w:rsidR="002847D0">
              <w:rPr>
                <w:sz w:val="20"/>
              </w:rPr>
              <w:t xml:space="preserve">dbornost </w:t>
            </w:r>
            <w:r>
              <w:rPr>
                <w:sz w:val="20"/>
              </w:rPr>
              <w:t xml:space="preserve">výroby, </w:t>
            </w:r>
            <w:r w:rsidR="002847D0">
              <w:rPr>
                <w:sz w:val="20"/>
              </w:rPr>
              <w:t>prod</w:t>
            </w:r>
            <w:r>
              <w:rPr>
                <w:sz w:val="20"/>
              </w:rPr>
              <w:t>eje či</w:t>
            </w:r>
            <w:r w:rsidR="002847D0">
              <w:rPr>
                <w:sz w:val="20"/>
              </w:rPr>
              <w:t xml:space="preserve"> poskytov</w:t>
            </w:r>
            <w:r>
              <w:rPr>
                <w:sz w:val="20"/>
              </w:rPr>
              <w:t>ání</w:t>
            </w:r>
            <w:r w:rsidR="002847D0">
              <w:rPr>
                <w:sz w:val="20"/>
              </w:rPr>
              <w:t xml:space="preserve"> služ</w:t>
            </w:r>
            <w:r>
              <w:rPr>
                <w:sz w:val="20"/>
              </w:rPr>
              <w:t>e</w:t>
            </w:r>
            <w:r w:rsidR="002847D0">
              <w:rPr>
                <w:sz w:val="20"/>
              </w:rPr>
              <w:t xml:space="preserve">b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09119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38B2075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2847D0" w14:paraId="7BD68184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AF4D8" w14:textId="77777777" w:rsidR="002847D0" w:rsidRDefault="000619A2" w:rsidP="00802C8A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Podnikatel nadstandardním způsobem dbá na poskytování informací či dalších služeb pro spotřebite</w:t>
            </w:r>
            <w:r>
              <w:rPr>
                <w:sz w:val="20"/>
              </w:rPr>
              <w:t>le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FCC20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DF6B04D" w14:textId="77777777" w:rsidR="002847D0" w:rsidRDefault="002847D0" w:rsidP="00802C8A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619A2" w14:paraId="14DE3491" w14:textId="77777777" w:rsidTr="002847D0">
        <w:trPr>
          <w:trHeight w:val="375"/>
        </w:trPr>
        <w:tc>
          <w:tcPr>
            <w:tcW w:w="7447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956B" w14:textId="77777777" w:rsidR="000619A2" w:rsidRDefault="000619A2" w:rsidP="000619A2">
            <w:pPr>
              <w:pStyle w:val="Zhlav"/>
              <w:numPr>
                <w:ilvl w:val="0"/>
                <w:numId w:val="1"/>
              </w:numPr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Jiné aspekty</w:t>
            </w:r>
            <w:r>
              <w:rPr>
                <w:sz w:val="20"/>
              </w:rPr>
              <w:t xml:space="preserve"> (p</w:t>
            </w:r>
            <w:r>
              <w:rPr>
                <w:sz w:val="20"/>
              </w:rPr>
              <w:t xml:space="preserve">odnikatel dbá </w:t>
            </w:r>
            <w:r>
              <w:rPr>
                <w:sz w:val="20"/>
              </w:rPr>
              <w:t xml:space="preserve">např. </w:t>
            </w:r>
            <w:r>
              <w:rPr>
                <w:sz w:val="20"/>
              </w:rPr>
              <w:t xml:space="preserve">na </w:t>
            </w:r>
            <w:r>
              <w:rPr>
                <w:sz w:val="20"/>
              </w:rPr>
              <w:t xml:space="preserve">zajištění odpovídajícího servisu, </w:t>
            </w:r>
            <w:r>
              <w:rPr>
                <w:sz w:val="20"/>
              </w:rPr>
              <w:t xml:space="preserve">pořádek a </w:t>
            </w:r>
            <w:r>
              <w:rPr>
                <w:sz w:val="20"/>
              </w:rPr>
              <w:t>čistotu apod.)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1C70" w14:textId="77777777" w:rsidR="000619A2" w:rsidRDefault="000619A2" w:rsidP="000619A2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ANO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7C430" w14:textId="77777777" w:rsidR="000619A2" w:rsidRDefault="000619A2" w:rsidP="000619A2">
            <w:pPr>
              <w:pStyle w:val="Zhlav"/>
              <w:tabs>
                <w:tab w:val="clear" w:pos="4536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0619A2" w14:paraId="03D822FF" w14:textId="77777777" w:rsidTr="008F7DAE">
        <w:trPr>
          <w:trHeight w:val="876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934AF6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 xml:space="preserve">Krátké slovní zdůvodnění návrhu     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AF8041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sz w:val="20"/>
              </w:rPr>
            </w:pPr>
          </w:p>
        </w:tc>
      </w:tr>
      <w:tr w:rsidR="000619A2" w14:paraId="7DB74E1C" w14:textId="77777777" w:rsidTr="002847D0">
        <w:trPr>
          <w:trHeight w:val="375"/>
        </w:trPr>
        <w:tc>
          <w:tcPr>
            <w:tcW w:w="9781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FF00"/>
            <w:vAlign w:val="center"/>
            <w:hideMark/>
          </w:tcPr>
          <w:p w14:paraId="15C33AE6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IV. STANOVISKO KOMISE</w:t>
            </w:r>
          </w:p>
        </w:tc>
      </w:tr>
      <w:tr w:rsidR="000619A2" w14:paraId="3A70AF60" w14:textId="77777777" w:rsidTr="000619A2">
        <w:trPr>
          <w:trHeight w:val="1589"/>
        </w:trPr>
        <w:tc>
          <w:tcPr>
            <w:tcW w:w="9781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C9017" w14:textId="77777777" w:rsidR="000619A2" w:rsidRPr="000619A2" w:rsidRDefault="000619A2" w:rsidP="000619A2">
            <w:pPr>
              <w:pStyle w:val="Zhlav"/>
              <w:tabs>
                <w:tab w:val="clear" w:pos="4536"/>
              </w:tabs>
              <w:rPr>
                <w:bCs/>
                <w:i/>
                <w:iCs/>
                <w:sz w:val="20"/>
              </w:rPr>
            </w:pPr>
            <w:r w:rsidRPr="000619A2">
              <w:rPr>
                <w:bCs/>
                <w:i/>
                <w:iCs/>
                <w:sz w:val="20"/>
              </w:rPr>
              <w:t>Nevyplňujte</w:t>
            </w:r>
            <w:r>
              <w:rPr>
                <w:bCs/>
                <w:i/>
                <w:iCs/>
                <w:sz w:val="20"/>
              </w:rPr>
              <w:t>, tuto část vyplňuje příslušná hodnotící komise.</w:t>
            </w:r>
          </w:p>
        </w:tc>
      </w:tr>
      <w:tr w:rsidR="000619A2" w14:paraId="4433F660" w14:textId="77777777" w:rsidTr="008F7DAE">
        <w:trPr>
          <w:trHeight w:val="46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DACF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4ADE04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  <w:tr w:rsidR="000619A2" w14:paraId="3ADB5394" w14:textId="77777777" w:rsidTr="008F7DAE">
        <w:trPr>
          <w:trHeight w:val="497"/>
        </w:trPr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87FA030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sz w:val="20"/>
              </w:rPr>
            </w:pPr>
            <w:r>
              <w:rPr>
                <w:sz w:val="20"/>
              </w:rPr>
              <w:t>Podpis předsedy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106B5" w14:textId="77777777" w:rsidR="000619A2" w:rsidRDefault="000619A2" w:rsidP="000619A2">
            <w:pPr>
              <w:pStyle w:val="Zhlav"/>
              <w:tabs>
                <w:tab w:val="clear" w:pos="4536"/>
              </w:tabs>
              <w:rPr>
                <w:b/>
                <w:sz w:val="20"/>
              </w:rPr>
            </w:pPr>
          </w:p>
        </w:tc>
      </w:tr>
    </w:tbl>
    <w:p w14:paraId="0B221821" w14:textId="77777777" w:rsidR="00D92A0D" w:rsidRDefault="00D92A0D" w:rsidP="00D92A0D">
      <w:pPr>
        <w:ind w:left="-709"/>
      </w:pPr>
    </w:p>
    <w:p w14:paraId="360468C7" w14:textId="77777777" w:rsidR="002847D0" w:rsidRPr="000619A2" w:rsidRDefault="002847D0" w:rsidP="00D92A0D">
      <w:pPr>
        <w:ind w:left="-709"/>
        <w:rPr>
          <w:sz w:val="20"/>
          <w:szCs w:val="20"/>
        </w:rPr>
      </w:pPr>
      <w:r w:rsidRPr="000619A2">
        <w:rPr>
          <w:sz w:val="20"/>
          <w:szCs w:val="20"/>
        </w:rPr>
        <w:t>Pozn.: Údaje označené *</w:t>
      </w:r>
      <w:r w:rsidR="00362FC7" w:rsidRPr="000619A2">
        <w:rPr>
          <w:sz w:val="20"/>
          <w:szCs w:val="20"/>
        </w:rPr>
        <w:t>)</w:t>
      </w:r>
      <w:r w:rsidRPr="000619A2">
        <w:rPr>
          <w:sz w:val="20"/>
          <w:szCs w:val="20"/>
        </w:rPr>
        <w:t xml:space="preserve"> doplní SČS</w:t>
      </w:r>
    </w:p>
    <w:p w14:paraId="62347C5F" w14:textId="77777777" w:rsidR="005A316A" w:rsidRPr="004B6E80" w:rsidRDefault="005A316A" w:rsidP="004A5E21">
      <w:pPr>
        <w:spacing w:after="120" w:line="276" w:lineRule="auto"/>
        <w:ind w:left="-709"/>
        <w:jc w:val="both"/>
        <w:rPr>
          <w:spacing w:val="10"/>
          <w:sz w:val="22"/>
          <w:szCs w:val="22"/>
        </w:rPr>
      </w:pPr>
    </w:p>
    <w:sectPr w:rsidR="005A316A" w:rsidRPr="004B6E80" w:rsidSect="005D560C">
      <w:headerReference w:type="default" r:id="rId11"/>
      <w:footerReference w:type="default" r:id="rId12"/>
      <w:pgSz w:w="11906" w:h="16838" w:code="9"/>
      <w:pgMar w:top="250" w:right="1134" w:bottom="1797" w:left="1701" w:header="140" w:footer="9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B7B0D" w14:textId="77777777" w:rsidR="00661FC3" w:rsidRDefault="00661FC3">
      <w:r>
        <w:separator/>
      </w:r>
    </w:p>
  </w:endnote>
  <w:endnote w:type="continuationSeparator" w:id="0">
    <w:p w14:paraId="183BB067" w14:textId="77777777" w:rsidR="00661FC3" w:rsidRDefault="0066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32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8"/>
      <w:gridCol w:w="1134"/>
    </w:tblGrid>
    <w:tr w:rsidR="00D52B91" w:rsidRPr="00B36373" w14:paraId="482D9860" w14:textId="77777777" w:rsidTr="005C373D">
      <w:tc>
        <w:tcPr>
          <w:tcW w:w="8188" w:type="dxa"/>
        </w:tcPr>
        <w:sdt>
          <w:sdtPr>
            <w:id w:val="1559629"/>
            <w:docPartObj>
              <w:docPartGallery w:val="Page Numbers (Bottom of Page)"/>
              <w:docPartUnique/>
            </w:docPartObj>
          </w:sdtPr>
          <w:sdtContent>
            <w:p w14:paraId="207324C1" w14:textId="77777777" w:rsidR="00D52B91" w:rsidRPr="00CA7575" w:rsidRDefault="00D52B91" w:rsidP="00D52B91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 xml:space="preserve">Sdružení českých spotřebitelů </w:t>
              </w:r>
              <w:proofErr w:type="spellStart"/>
              <w:r w:rsidRPr="00CA7575">
                <w:rPr>
                  <w:spacing w:val="10"/>
                  <w:sz w:val="20"/>
                  <w:szCs w:val="20"/>
                </w:rPr>
                <w:t>z.ú</w:t>
              </w:r>
              <w:proofErr w:type="spellEnd"/>
              <w:r w:rsidRPr="00CA7575">
                <w:rPr>
                  <w:spacing w:val="10"/>
                  <w:sz w:val="20"/>
                  <w:szCs w:val="20"/>
                </w:rPr>
                <w:t>, Pod Altánem 99/103, Praha 10 – Strašnice 100 00</w:t>
              </w:r>
            </w:p>
            <w:p w14:paraId="7C55D215" w14:textId="77777777" w:rsidR="00D52B91" w:rsidRPr="00CA7575" w:rsidRDefault="00D52B91" w:rsidP="00D52B91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>tel. 261 263 574, e-mail: scs</w:t>
              </w:r>
              <w:r w:rsidRPr="00CA7575">
                <w:rPr>
                  <w:rFonts w:cstheme="minorHAnsi"/>
                  <w:spacing w:val="10"/>
                  <w:sz w:val="20"/>
                  <w:szCs w:val="20"/>
                </w:rPr>
                <w:t>@</w:t>
              </w:r>
              <w:r w:rsidRPr="00CA7575">
                <w:rPr>
                  <w:spacing w:val="10"/>
                  <w:sz w:val="20"/>
                  <w:szCs w:val="20"/>
                </w:rPr>
                <w:t>konzument.cz, www.konzument.cz</w:t>
              </w:r>
            </w:p>
            <w:p w14:paraId="036964E5" w14:textId="77777777" w:rsidR="00D52B91" w:rsidRDefault="00D52B91" w:rsidP="00D52B91">
              <w:pPr>
                <w:jc w:val="center"/>
                <w:rPr>
                  <w:spacing w:val="10"/>
                  <w:sz w:val="20"/>
                  <w:szCs w:val="20"/>
                </w:rPr>
              </w:pPr>
            </w:p>
            <w:p w14:paraId="7D506301" w14:textId="77777777" w:rsidR="00D52B91" w:rsidRPr="00CA7575" w:rsidRDefault="00D52B91" w:rsidP="00D52B91">
              <w:pPr>
                <w:jc w:val="center"/>
                <w:rPr>
                  <w:spacing w:val="10"/>
                  <w:sz w:val="20"/>
                  <w:szCs w:val="20"/>
                </w:rPr>
              </w:pPr>
              <w:r w:rsidRPr="00CA7575">
                <w:rPr>
                  <w:spacing w:val="10"/>
                  <w:sz w:val="20"/>
                  <w:szCs w:val="20"/>
                </w:rPr>
                <w:t xml:space="preserve">IČ: 00409871, DIČ: CZ00409871, Fio Banka, a.s. Praha, </w:t>
              </w:r>
              <w:proofErr w:type="spellStart"/>
              <w:r w:rsidRPr="00CA7575">
                <w:rPr>
                  <w:spacing w:val="10"/>
                  <w:sz w:val="20"/>
                  <w:szCs w:val="20"/>
                </w:rPr>
                <w:t>č.ú</w:t>
              </w:r>
              <w:proofErr w:type="spellEnd"/>
              <w:r w:rsidRPr="00CA7575">
                <w:rPr>
                  <w:spacing w:val="10"/>
                  <w:sz w:val="20"/>
                  <w:szCs w:val="20"/>
                </w:rPr>
                <w:t xml:space="preserve">. 2201482797/2010 </w:t>
              </w:r>
            </w:p>
            <w:p w14:paraId="0FF317F3" w14:textId="77777777" w:rsidR="00D52B91" w:rsidRDefault="00D52B91" w:rsidP="00D52B91">
              <w:pPr>
                <w:pStyle w:val="Zpat"/>
              </w:pPr>
            </w:p>
          </w:sdtContent>
        </w:sdt>
        <w:p w14:paraId="7BEA7F0B" w14:textId="77777777" w:rsidR="00D52B91" w:rsidRPr="00B36373" w:rsidRDefault="00D52B91" w:rsidP="00D52B91">
          <w:pPr>
            <w:pStyle w:val="Zpat"/>
            <w:rPr>
              <w:color w:val="7F7F7F" w:themeColor="text1" w:themeTint="80"/>
            </w:rPr>
          </w:pPr>
        </w:p>
      </w:tc>
      <w:tc>
        <w:tcPr>
          <w:tcW w:w="1134" w:type="dxa"/>
        </w:tcPr>
        <w:p w14:paraId="6E18CAEB" w14:textId="77777777" w:rsidR="00D52B91" w:rsidRPr="00B36373" w:rsidRDefault="00D52B91" w:rsidP="00D52B91">
          <w:pPr>
            <w:pStyle w:val="Zpat"/>
            <w:jc w:val="right"/>
            <w:rPr>
              <w:color w:val="7F7F7F" w:themeColor="text1" w:themeTint="80"/>
            </w:rPr>
          </w:pPr>
        </w:p>
      </w:tc>
    </w:tr>
  </w:tbl>
  <w:p w14:paraId="183B7039" w14:textId="77777777" w:rsidR="003D074B" w:rsidRPr="009A232D" w:rsidRDefault="003D074B">
    <w:pPr>
      <w:pStyle w:val="Zpat"/>
      <w:rPr>
        <w:color w:val="7F7F7F" w:themeColor="text1" w:themeTint="8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74721" w14:textId="77777777" w:rsidR="00661FC3" w:rsidRDefault="00661FC3">
      <w:r>
        <w:separator/>
      </w:r>
    </w:p>
  </w:footnote>
  <w:footnote w:type="continuationSeparator" w:id="0">
    <w:p w14:paraId="05287506" w14:textId="77777777" w:rsidR="00661FC3" w:rsidRDefault="0066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93384" w14:textId="77777777" w:rsidR="00277A5D" w:rsidRDefault="00277A5D"/>
  <w:tbl>
    <w:tblPr>
      <w:tblW w:w="9781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1701"/>
      <w:gridCol w:w="4394"/>
    </w:tblGrid>
    <w:tr w:rsidR="00277A5D" w14:paraId="7335AC2B" w14:textId="77777777" w:rsidTr="00277A5D">
      <w:trPr>
        <w:cantSplit/>
      </w:trPr>
      <w:tc>
        <w:tcPr>
          <w:tcW w:w="3686" w:type="dxa"/>
          <w:tcBorders>
            <w:bottom w:val="single" w:sz="2" w:space="0" w:color="auto"/>
          </w:tcBorders>
        </w:tcPr>
        <w:p w14:paraId="6A0A1FB9" w14:textId="77777777" w:rsidR="007915E7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  <w:r>
            <w:rPr>
              <w:noProof/>
            </w:rPr>
            <w:drawing>
              <wp:inline distT="0" distB="0" distL="0" distR="0" wp14:anchorId="4377AF02" wp14:editId="6181BEF5">
                <wp:extent cx="1501715" cy="495097"/>
                <wp:effectExtent l="0" t="0" r="3810" b="635"/>
                <wp:docPr id="62" name="Obrázek 62" descr="Obsah obrázku kolo, doprav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_logotyp_hlavni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9793" cy="5010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16FF512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5F19667D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6C7DB707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2DE37DC8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0B5D2D6A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10A3E120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7A004324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771CB6F5" w14:textId="77777777" w:rsidR="00D52B91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  <w:p w14:paraId="23A3D103" w14:textId="77777777" w:rsidR="00D52B91" w:rsidRPr="007915E7" w:rsidRDefault="00D52B91" w:rsidP="00277A5D">
          <w:pPr>
            <w:spacing w:line="276" w:lineRule="auto"/>
            <w:ind w:left="-70"/>
            <w:rPr>
              <w:b/>
              <w:bCs/>
              <w:spacing w:val="10"/>
              <w:sz w:val="2"/>
              <w:szCs w:val="2"/>
            </w:rPr>
          </w:pPr>
        </w:p>
      </w:tc>
      <w:tc>
        <w:tcPr>
          <w:tcW w:w="1701" w:type="dxa"/>
          <w:tcBorders>
            <w:bottom w:val="single" w:sz="2" w:space="0" w:color="auto"/>
          </w:tcBorders>
        </w:tcPr>
        <w:p w14:paraId="5E962B3E" w14:textId="77777777" w:rsidR="00277A5D" w:rsidRDefault="00277A5D" w:rsidP="00277A5D">
          <w:pPr>
            <w:ind w:left="-70"/>
            <w:rPr>
              <w:spacing w:val="10"/>
            </w:rPr>
          </w:pPr>
        </w:p>
      </w:tc>
      <w:tc>
        <w:tcPr>
          <w:tcW w:w="4394" w:type="dxa"/>
          <w:tcBorders>
            <w:bottom w:val="single" w:sz="2" w:space="0" w:color="auto"/>
          </w:tcBorders>
        </w:tcPr>
        <w:p w14:paraId="4205CA7B" w14:textId="77777777" w:rsidR="00277A5D" w:rsidRPr="006925BE" w:rsidRDefault="00277A5D" w:rsidP="00277A5D">
          <w:pPr>
            <w:pStyle w:val="Zkladntext"/>
            <w:tabs>
              <w:tab w:val="left" w:pos="426"/>
              <w:tab w:val="left" w:pos="720"/>
              <w:tab w:val="left" w:pos="1985"/>
            </w:tabs>
            <w:spacing w:line="240" w:lineRule="auto"/>
            <w:ind w:left="-70"/>
            <w:jc w:val="left"/>
            <w:rPr>
              <w:spacing w:val="10"/>
              <w:sz w:val="8"/>
            </w:rPr>
          </w:pPr>
        </w:p>
      </w:tc>
    </w:tr>
  </w:tbl>
  <w:p w14:paraId="6D1AE581" w14:textId="77777777" w:rsidR="00277A5D" w:rsidRDefault="00277A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418CD"/>
    <w:multiLevelType w:val="hybridMultilevel"/>
    <w:tmpl w:val="53FA2014"/>
    <w:lvl w:ilvl="0" w:tplc="FFFFFFFF">
      <w:start w:val="1"/>
      <w:numFmt w:val="bullet"/>
      <w:lvlText w:val=""/>
      <w:lvlJc w:val="left"/>
      <w:pPr>
        <w:tabs>
          <w:tab w:val="num" w:pos="814"/>
        </w:tabs>
        <w:ind w:left="737" w:hanging="283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E97"/>
    <w:rsid w:val="00022F0D"/>
    <w:rsid w:val="000427BB"/>
    <w:rsid w:val="000619A2"/>
    <w:rsid w:val="00086503"/>
    <w:rsid w:val="000875AE"/>
    <w:rsid w:val="000A250B"/>
    <w:rsid w:val="000B2A6E"/>
    <w:rsid w:val="000C3A95"/>
    <w:rsid w:val="000F1417"/>
    <w:rsid w:val="001D6FFA"/>
    <w:rsid w:val="001E7CB6"/>
    <w:rsid w:val="00241C0F"/>
    <w:rsid w:val="00256617"/>
    <w:rsid w:val="00262E00"/>
    <w:rsid w:val="00262FF1"/>
    <w:rsid w:val="0026600C"/>
    <w:rsid w:val="00266AFC"/>
    <w:rsid w:val="00270527"/>
    <w:rsid w:val="00277A5D"/>
    <w:rsid w:val="002847D0"/>
    <w:rsid w:val="00295FE7"/>
    <w:rsid w:val="002B3C34"/>
    <w:rsid w:val="002E4334"/>
    <w:rsid w:val="0032403B"/>
    <w:rsid w:val="00362FC7"/>
    <w:rsid w:val="0036440A"/>
    <w:rsid w:val="00375D17"/>
    <w:rsid w:val="003A1C8A"/>
    <w:rsid w:val="003B3A75"/>
    <w:rsid w:val="003D074B"/>
    <w:rsid w:val="003E4A6C"/>
    <w:rsid w:val="003F6784"/>
    <w:rsid w:val="00412764"/>
    <w:rsid w:val="00462179"/>
    <w:rsid w:val="00472DD3"/>
    <w:rsid w:val="00495FA1"/>
    <w:rsid w:val="004A0A23"/>
    <w:rsid w:val="004A275E"/>
    <w:rsid w:val="004A546C"/>
    <w:rsid w:val="004A5E21"/>
    <w:rsid w:val="004B221F"/>
    <w:rsid w:val="004B6E80"/>
    <w:rsid w:val="004D0C22"/>
    <w:rsid w:val="004D59FA"/>
    <w:rsid w:val="004F1908"/>
    <w:rsid w:val="00535DB4"/>
    <w:rsid w:val="005A316A"/>
    <w:rsid w:val="005B1BAB"/>
    <w:rsid w:val="005D560C"/>
    <w:rsid w:val="005E66D1"/>
    <w:rsid w:val="00621CAD"/>
    <w:rsid w:val="00633191"/>
    <w:rsid w:val="00661FC3"/>
    <w:rsid w:val="0067266A"/>
    <w:rsid w:val="006925BE"/>
    <w:rsid w:val="006927EA"/>
    <w:rsid w:val="006946A5"/>
    <w:rsid w:val="006D7004"/>
    <w:rsid w:val="006E3DB3"/>
    <w:rsid w:val="006F1E97"/>
    <w:rsid w:val="0076092F"/>
    <w:rsid w:val="00762248"/>
    <w:rsid w:val="00773CE0"/>
    <w:rsid w:val="007915E7"/>
    <w:rsid w:val="007C0E24"/>
    <w:rsid w:val="00837501"/>
    <w:rsid w:val="008436AB"/>
    <w:rsid w:val="008462D0"/>
    <w:rsid w:val="00864398"/>
    <w:rsid w:val="00875D35"/>
    <w:rsid w:val="008B165D"/>
    <w:rsid w:val="008B194A"/>
    <w:rsid w:val="008D4CBB"/>
    <w:rsid w:val="008F7DAE"/>
    <w:rsid w:val="00923663"/>
    <w:rsid w:val="0093091A"/>
    <w:rsid w:val="00947FE7"/>
    <w:rsid w:val="009514B3"/>
    <w:rsid w:val="00983915"/>
    <w:rsid w:val="009A232D"/>
    <w:rsid w:val="009B435E"/>
    <w:rsid w:val="00A0681B"/>
    <w:rsid w:val="00A1610B"/>
    <w:rsid w:val="00A35C1E"/>
    <w:rsid w:val="00A53B26"/>
    <w:rsid w:val="00A62404"/>
    <w:rsid w:val="00A644EF"/>
    <w:rsid w:val="00A930AD"/>
    <w:rsid w:val="00A97760"/>
    <w:rsid w:val="00AE45F6"/>
    <w:rsid w:val="00AE5DB9"/>
    <w:rsid w:val="00B51FD5"/>
    <w:rsid w:val="00B54C10"/>
    <w:rsid w:val="00B75091"/>
    <w:rsid w:val="00B90048"/>
    <w:rsid w:val="00B91ED2"/>
    <w:rsid w:val="00B96633"/>
    <w:rsid w:val="00BA4CA7"/>
    <w:rsid w:val="00BA6871"/>
    <w:rsid w:val="00BB2AAE"/>
    <w:rsid w:val="00BB60FC"/>
    <w:rsid w:val="00BC0089"/>
    <w:rsid w:val="00BC7760"/>
    <w:rsid w:val="00BD0932"/>
    <w:rsid w:val="00C41B9E"/>
    <w:rsid w:val="00C663F4"/>
    <w:rsid w:val="00C824D4"/>
    <w:rsid w:val="00CB1431"/>
    <w:rsid w:val="00CD6109"/>
    <w:rsid w:val="00CF5A84"/>
    <w:rsid w:val="00D10963"/>
    <w:rsid w:val="00D16095"/>
    <w:rsid w:val="00D22DB4"/>
    <w:rsid w:val="00D52B91"/>
    <w:rsid w:val="00D61C13"/>
    <w:rsid w:val="00D92A0D"/>
    <w:rsid w:val="00E2169A"/>
    <w:rsid w:val="00E24434"/>
    <w:rsid w:val="00E25FE6"/>
    <w:rsid w:val="00E26FCC"/>
    <w:rsid w:val="00E43ECD"/>
    <w:rsid w:val="00ED450C"/>
    <w:rsid w:val="00F426B4"/>
    <w:rsid w:val="00F61412"/>
    <w:rsid w:val="00FF163C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6AC14D9"/>
  <w15:docId w15:val="{A7F12A2F-92F7-4742-AC33-FD9F0E52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004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35DB4"/>
    <w:pPr>
      <w:keepNext/>
      <w:ind w:right="-108"/>
      <w:outlineLvl w:val="0"/>
    </w:pPr>
    <w:rPr>
      <w:b/>
      <w:bCs/>
      <w:spacing w:val="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47F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47FE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26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26B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35DB4"/>
    <w:rPr>
      <w:b/>
      <w:bCs/>
      <w:spacing w:val="6"/>
      <w:sz w:val="24"/>
      <w:szCs w:val="24"/>
    </w:rPr>
  </w:style>
  <w:style w:type="character" w:styleId="Hypertextovodkaz">
    <w:name w:val="Hyperlink"/>
    <w:basedOn w:val="Standardnpsmoodstavce"/>
    <w:uiPriority w:val="99"/>
    <w:rsid w:val="00535DB4"/>
    <w:rPr>
      <w:color w:val="0000FF"/>
      <w:u w:val="single"/>
    </w:rPr>
  </w:style>
  <w:style w:type="paragraph" w:styleId="Zkladntext">
    <w:name w:val="Body Text"/>
    <w:basedOn w:val="Normln"/>
    <w:link w:val="ZkladntextChar"/>
    <w:rsid w:val="004A546C"/>
    <w:pPr>
      <w:spacing w:line="360" w:lineRule="auto"/>
      <w:jc w:val="both"/>
    </w:pPr>
  </w:style>
  <w:style w:type="character" w:customStyle="1" w:styleId="ZkladntextChar">
    <w:name w:val="Základní text Char"/>
    <w:basedOn w:val="Standardnpsmoodstavce"/>
    <w:link w:val="Zkladntext"/>
    <w:rsid w:val="004A546C"/>
    <w:rPr>
      <w:sz w:val="24"/>
      <w:szCs w:val="24"/>
    </w:rPr>
  </w:style>
  <w:style w:type="table" w:styleId="Mkatabulky">
    <w:name w:val="Table Grid"/>
    <w:basedOn w:val="Normlntabulka"/>
    <w:uiPriority w:val="59"/>
    <w:rsid w:val="00A93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A930AD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2847D0"/>
    <w:rPr>
      <w:sz w:val="24"/>
      <w:szCs w:val="24"/>
    </w:rPr>
  </w:style>
  <w:style w:type="paragraph" w:styleId="Nzev">
    <w:name w:val="Title"/>
    <w:basedOn w:val="Normln"/>
    <w:link w:val="NzevChar"/>
    <w:qFormat/>
    <w:rsid w:val="002847D0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2847D0"/>
    <w:rPr>
      <w:sz w:val="24"/>
    </w:rPr>
  </w:style>
  <w:style w:type="paragraph" w:styleId="Podnadpis">
    <w:name w:val="Subtitle"/>
    <w:basedOn w:val="Normln"/>
    <w:link w:val="PodnadpisChar"/>
    <w:qFormat/>
    <w:rsid w:val="002847D0"/>
    <w:pPr>
      <w:jc w:val="center"/>
    </w:pPr>
    <w:rPr>
      <w:b/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2847D0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archive_ag_du_new_recon\_SCS\_Formul_Loga_etc\LogaVizitky\Nove%20logo%202013\Final\SCS%20manual\office%20&amp;%20web\SCS_sablony\hlavickovy%20papir%20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A67AAC81C3142A52E5C88BD2A25EC" ma:contentTypeVersion="13" ma:contentTypeDescription="Vytvoří nový dokument" ma:contentTypeScope="" ma:versionID="8e53cc3675368b1e6be4ffe918977a79">
  <xsd:schema xmlns:xsd="http://www.w3.org/2001/XMLSchema" xmlns:xs="http://www.w3.org/2001/XMLSchema" xmlns:p="http://schemas.microsoft.com/office/2006/metadata/properties" xmlns:ns3="3539662c-4905-463a-98bc-eb05b982b96d" xmlns:ns4="be221c5a-70ec-4918-ad9c-75d1520b5f2b" targetNamespace="http://schemas.microsoft.com/office/2006/metadata/properties" ma:root="true" ma:fieldsID="164db896a94c15a38cdcaba45832288c" ns3:_="" ns4:_="">
    <xsd:import namespace="3539662c-4905-463a-98bc-eb05b982b96d"/>
    <xsd:import namespace="be221c5a-70ec-4918-ad9c-75d1520b5f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9662c-4905-463a-98bc-eb05b982b9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21c5a-70ec-4918-ad9c-75d1520b5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1AD35D-7B4F-4C8A-8F93-6C4761365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9662c-4905-463a-98bc-eb05b982b96d"/>
    <ds:schemaRef ds:uri="be221c5a-70ec-4918-ad9c-75d1520b5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ACF41-C6A8-4AC8-8547-7F7D1D7A30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D0BE5E-79B7-4763-8837-92E7645D09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A.dot</Template>
  <TotalTime>8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SČS</vt:lpstr>
      <vt:lpstr>Vážený pán</vt:lpstr>
    </vt:vector>
  </TitlesOfParts>
  <Company>Microsoft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SČS_Spokojený zákazník_návrh na udělení ceny</dc:title>
  <dc:creator>Libor Dupal;Viktor Vodička</dc:creator>
  <cp:lastModifiedBy>Viktor Vodička</cp:lastModifiedBy>
  <cp:revision>3</cp:revision>
  <cp:lastPrinted>2017-01-19T11:06:00Z</cp:lastPrinted>
  <dcterms:created xsi:type="dcterms:W3CDTF">2020-07-08T21:15:00Z</dcterms:created>
  <dcterms:modified xsi:type="dcterms:W3CDTF">2020-07-08T21:19:00Z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0x0101003A0A67AAC81C3142A52E5C88BD2A25EC</vt:lpwstr>
  </property>
</Properties>
</file>